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2B71" w:rsidRPr="00DA2B71" w:rsidTr="00DA2B7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71" w:rsidRPr="00DA2B71" w:rsidRDefault="00DA2B71" w:rsidP="00DA2B7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2B7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71" w:rsidRPr="00DA2B71" w:rsidRDefault="00DA2B71" w:rsidP="00DA2B7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2B71" w:rsidRPr="00DA2B71" w:rsidTr="00DA2B7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2B71" w:rsidRPr="00DA2B71" w:rsidRDefault="00DA2B71" w:rsidP="00DA2B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2B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A2B71" w:rsidRPr="00DA2B71" w:rsidTr="00DA2B7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2B71" w:rsidRPr="00DA2B71" w:rsidRDefault="00DA2B71" w:rsidP="00DA2B7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2B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2B71" w:rsidRPr="00DA2B71" w:rsidRDefault="00DA2B71" w:rsidP="00DA2B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2B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2B71" w:rsidRPr="00DA2B71" w:rsidTr="00DA2B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2B71" w:rsidRPr="00DA2B71" w:rsidRDefault="00DA2B71" w:rsidP="00DA2B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B7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2B71" w:rsidRPr="00DA2B71" w:rsidRDefault="00DA2B71" w:rsidP="00DA2B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B71">
              <w:rPr>
                <w:rFonts w:ascii="Arial" w:hAnsi="Arial" w:cs="Arial"/>
                <w:sz w:val="24"/>
                <w:szCs w:val="24"/>
                <w:lang w:val="en-ZA" w:eastAsia="en-ZA"/>
              </w:rPr>
              <w:t>13.5790</w:t>
            </w:r>
          </w:p>
        </w:tc>
      </w:tr>
      <w:tr w:rsidR="00DA2B71" w:rsidRPr="00DA2B71" w:rsidTr="00DA2B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2B71" w:rsidRPr="00DA2B71" w:rsidRDefault="00DA2B71" w:rsidP="00DA2B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B7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2B71" w:rsidRPr="00DA2B71" w:rsidRDefault="00DA2B71" w:rsidP="00DA2B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B71">
              <w:rPr>
                <w:rFonts w:ascii="Arial" w:hAnsi="Arial" w:cs="Arial"/>
                <w:sz w:val="24"/>
                <w:szCs w:val="24"/>
                <w:lang w:val="en-ZA" w:eastAsia="en-ZA"/>
              </w:rPr>
              <w:t>17.3449</w:t>
            </w:r>
          </w:p>
        </w:tc>
      </w:tr>
      <w:tr w:rsidR="00DA2B71" w:rsidRPr="00DA2B71" w:rsidTr="00DA2B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2B71" w:rsidRPr="00DA2B71" w:rsidRDefault="00DA2B71" w:rsidP="00DA2B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B7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2B71" w:rsidRPr="00DA2B71" w:rsidRDefault="00DA2B71" w:rsidP="00DA2B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2B71">
              <w:rPr>
                <w:rFonts w:ascii="Arial" w:hAnsi="Arial" w:cs="Arial"/>
                <w:sz w:val="24"/>
                <w:szCs w:val="24"/>
                <w:lang w:val="en-ZA" w:eastAsia="en-ZA"/>
              </w:rPr>
              <w:t>15.1709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49DC" w:rsidRPr="004D49DC" w:rsidTr="004D49DC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C" w:rsidRPr="004D49DC" w:rsidRDefault="004D49DC" w:rsidP="004D49D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49D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C" w:rsidRPr="004D49DC" w:rsidRDefault="004D49DC" w:rsidP="004D49D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49DC" w:rsidRPr="004D49DC" w:rsidTr="004D49D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49DC" w:rsidRPr="004D49DC" w:rsidRDefault="004D49DC" w:rsidP="004D49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49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D49DC" w:rsidRPr="004D49DC" w:rsidTr="004D49D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49DC" w:rsidRPr="004D49DC" w:rsidRDefault="004D49DC" w:rsidP="004D49D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49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49DC" w:rsidRPr="004D49DC" w:rsidRDefault="004D49DC" w:rsidP="004D49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49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49DC" w:rsidRPr="004D49DC" w:rsidTr="004D49D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49DC" w:rsidRPr="004D49DC" w:rsidRDefault="004D49DC" w:rsidP="004D49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9D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49DC" w:rsidRPr="004D49DC" w:rsidRDefault="004D49DC" w:rsidP="004D49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9DC">
              <w:rPr>
                <w:rFonts w:ascii="Arial" w:hAnsi="Arial" w:cs="Arial"/>
                <w:sz w:val="24"/>
                <w:szCs w:val="24"/>
                <w:lang w:val="en-ZA" w:eastAsia="en-ZA"/>
              </w:rPr>
              <w:t>13.6333</w:t>
            </w:r>
          </w:p>
        </w:tc>
      </w:tr>
      <w:tr w:rsidR="004D49DC" w:rsidRPr="004D49DC" w:rsidTr="004D49D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49DC" w:rsidRPr="004D49DC" w:rsidRDefault="004D49DC" w:rsidP="004D49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9D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49DC" w:rsidRPr="004D49DC" w:rsidRDefault="004D49DC" w:rsidP="004D49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9DC">
              <w:rPr>
                <w:rFonts w:ascii="Arial" w:hAnsi="Arial" w:cs="Arial"/>
                <w:sz w:val="24"/>
                <w:szCs w:val="24"/>
                <w:lang w:val="en-ZA" w:eastAsia="en-ZA"/>
              </w:rPr>
              <w:t>17.4065</w:t>
            </w:r>
          </w:p>
        </w:tc>
      </w:tr>
      <w:tr w:rsidR="004D49DC" w:rsidRPr="004D49DC" w:rsidTr="004D49D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49DC" w:rsidRPr="004D49DC" w:rsidRDefault="004D49DC" w:rsidP="004D49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9D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49DC" w:rsidRPr="004D49DC" w:rsidRDefault="004D49DC" w:rsidP="004D49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9DC">
              <w:rPr>
                <w:rFonts w:ascii="Arial" w:hAnsi="Arial" w:cs="Arial"/>
                <w:sz w:val="24"/>
                <w:szCs w:val="24"/>
                <w:lang w:val="en-ZA" w:eastAsia="en-ZA"/>
              </w:rPr>
              <w:t>15.2151</w:t>
            </w:r>
          </w:p>
        </w:tc>
      </w:tr>
    </w:tbl>
    <w:p w:rsidR="004D49DC" w:rsidRPr="00035935" w:rsidRDefault="004D49DC" w:rsidP="00035935">
      <w:bookmarkStart w:id="0" w:name="_GoBack"/>
      <w:bookmarkEnd w:id="0"/>
    </w:p>
    <w:sectPr w:rsidR="004D49D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71"/>
    <w:rsid w:val="00025128"/>
    <w:rsid w:val="00035935"/>
    <w:rsid w:val="00220021"/>
    <w:rsid w:val="002961E0"/>
    <w:rsid w:val="004D49DC"/>
    <w:rsid w:val="00685853"/>
    <w:rsid w:val="00775E6E"/>
    <w:rsid w:val="007E1A9E"/>
    <w:rsid w:val="008A1AC8"/>
    <w:rsid w:val="00AB3092"/>
    <w:rsid w:val="00BE7473"/>
    <w:rsid w:val="00C8566A"/>
    <w:rsid w:val="00D54B08"/>
    <w:rsid w:val="00D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D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49D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D49D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D49D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D49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D49D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D49D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2B7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2B7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D49D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D49D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D49D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D49D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2B7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D49D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2B7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D4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D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49D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D49D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D49D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D49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D49D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D49D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2B7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2B7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D49D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D49D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D49D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D49D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2B7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D49D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2B7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D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2016-10-04T09:02:00Z</dcterms:created>
  <dcterms:modified xsi:type="dcterms:W3CDTF">2016-10-04T14:03:00Z</dcterms:modified>
</cp:coreProperties>
</file>